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DC" w:rsidRPr="0056019A" w:rsidRDefault="0056019A" w:rsidP="0056019A">
      <w:pPr>
        <w:jc w:val="center"/>
        <w:rPr>
          <w:rFonts w:ascii="Arial" w:hAnsi="Arial" w:cs="Arial"/>
          <w:b/>
          <w:sz w:val="36"/>
          <w:szCs w:val="36"/>
        </w:rPr>
      </w:pPr>
      <w:r w:rsidRPr="0056019A">
        <w:rPr>
          <w:rFonts w:ascii="Arial" w:hAnsi="Arial" w:cs="Arial"/>
          <w:b/>
          <w:sz w:val="36"/>
          <w:szCs w:val="36"/>
        </w:rPr>
        <w:t>Machtiging</w:t>
      </w:r>
    </w:p>
    <w:p w:rsidR="0056019A" w:rsidRDefault="0056019A" w:rsidP="008D0DDC">
      <w:pPr>
        <w:rPr>
          <w:rFonts w:ascii="Arial" w:hAnsi="Arial" w:cs="Arial"/>
        </w:rPr>
      </w:pPr>
    </w:p>
    <w:p w:rsidR="0056019A" w:rsidRPr="0056019A" w:rsidRDefault="0056019A" w:rsidP="008D0DDC">
      <w:pPr>
        <w:rPr>
          <w:rFonts w:ascii="Arial" w:hAnsi="Arial" w:cs="Arial"/>
        </w:rPr>
      </w:pPr>
    </w:p>
    <w:p w:rsidR="0056019A" w:rsidRPr="0056019A" w:rsidRDefault="0056019A" w:rsidP="008D0DDC">
      <w:pPr>
        <w:rPr>
          <w:rFonts w:ascii="Arial" w:hAnsi="Arial" w:cs="Arial"/>
        </w:rPr>
      </w:pPr>
      <w:r w:rsidRPr="0056019A">
        <w:rPr>
          <w:rFonts w:ascii="Arial" w:hAnsi="Arial" w:cs="Arial"/>
        </w:rPr>
        <w:t xml:space="preserve">Ondergetekende: </w:t>
      </w:r>
      <w:r>
        <w:rPr>
          <w:rFonts w:ascii="Arial" w:hAnsi="Arial" w:cs="Arial"/>
        </w:rPr>
        <w:tab/>
        <w:t>_______________________________________</w:t>
      </w:r>
    </w:p>
    <w:p w:rsidR="0056019A" w:rsidRPr="0056019A" w:rsidRDefault="0056019A" w:rsidP="008D0DDC">
      <w:pPr>
        <w:rPr>
          <w:rFonts w:ascii="Arial" w:hAnsi="Arial" w:cs="Arial"/>
        </w:rPr>
      </w:pPr>
    </w:p>
    <w:p w:rsidR="0056019A" w:rsidRPr="0056019A" w:rsidRDefault="0056019A" w:rsidP="008D0DDC">
      <w:pPr>
        <w:rPr>
          <w:rFonts w:ascii="Arial" w:hAnsi="Arial" w:cs="Arial"/>
        </w:rPr>
      </w:pPr>
      <w:r w:rsidRPr="0056019A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019A">
        <w:rPr>
          <w:rFonts w:ascii="Arial" w:hAnsi="Arial" w:cs="Arial"/>
        </w:rPr>
        <w:t>_______________________________________</w:t>
      </w:r>
    </w:p>
    <w:p w:rsidR="0056019A" w:rsidRPr="0056019A" w:rsidRDefault="0056019A" w:rsidP="008D0DDC">
      <w:pPr>
        <w:rPr>
          <w:rFonts w:ascii="Arial" w:hAnsi="Arial" w:cs="Arial"/>
        </w:rPr>
      </w:pPr>
    </w:p>
    <w:p w:rsidR="0056019A" w:rsidRPr="0056019A" w:rsidRDefault="0056019A" w:rsidP="008D0DDC">
      <w:pPr>
        <w:rPr>
          <w:rFonts w:ascii="Arial" w:hAnsi="Arial" w:cs="Arial"/>
        </w:rPr>
      </w:pPr>
      <w:r w:rsidRPr="0056019A">
        <w:rPr>
          <w:rFonts w:ascii="Arial" w:hAnsi="Arial" w:cs="Arial"/>
        </w:rPr>
        <w:t>Woonplaats: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019A">
        <w:rPr>
          <w:rFonts w:ascii="Arial" w:hAnsi="Arial" w:cs="Arial"/>
        </w:rPr>
        <w:t>_______________________________________</w:t>
      </w:r>
    </w:p>
    <w:p w:rsidR="0056019A" w:rsidRPr="0056019A" w:rsidRDefault="0056019A" w:rsidP="008D0DDC">
      <w:pPr>
        <w:rPr>
          <w:rFonts w:ascii="Arial" w:hAnsi="Arial" w:cs="Arial"/>
        </w:rPr>
      </w:pPr>
    </w:p>
    <w:p w:rsidR="0056019A" w:rsidRDefault="0056019A" w:rsidP="008D0DDC">
      <w:pPr>
        <w:rPr>
          <w:rFonts w:ascii="Arial" w:hAnsi="Arial" w:cs="Arial"/>
        </w:rPr>
      </w:pPr>
    </w:p>
    <w:p w:rsidR="0056019A" w:rsidRDefault="0056019A" w:rsidP="008D0DDC">
      <w:pPr>
        <w:rPr>
          <w:rFonts w:ascii="Arial" w:hAnsi="Arial" w:cs="Arial"/>
        </w:rPr>
      </w:pPr>
    </w:p>
    <w:p w:rsidR="0056019A" w:rsidRPr="0056019A" w:rsidRDefault="0056019A" w:rsidP="008D0DDC">
      <w:pPr>
        <w:rPr>
          <w:rFonts w:ascii="Arial" w:hAnsi="Arial" w:cs="Arial"/>
        </w:rPr>
      </w:pPr>
      <w:r w:rsidRPr="0056019A">
        <w:rPr>
          <w:rFonts w:ascii="Arial" w:hAnsi="Arial" w:cs="Arial"/>
        </w:rPr>
        <w:t>Machtigt hierbij</w:t>
      </w:r>
      <w:r>
        <w:rPr>
          <w:rFonts w:ascii="Arial" w:hAnsi="Arial" w:cs="Arial"/>
        </w:rPr>
        <w:t>:</w:t>
      </w:r>
    </w:p>
    <w:p w:rsidR="0056019A" w:rsidRPr="0056019A" w:rsidRDefault="0056019A" w:rsidP="008D0DDC">
      <w:pPr>
        <w:rPr>
          <w:rFonts w:ascii="Arial" w:hAnsi="Arial" w:cs="Arial"/>
        </w:rPr>
      </w:pPr>
    </w:p>
    <w:p w:rsidR="0056019A" w:rsidRPr="0056019A" w:rsidRDefault="0056019A" w:rsidP="008D0DDC">
      <w:pPr>
        <w:rPr>
          <w:rFonts w:ascii="Arial" w:hAnsi="Arial" w:cs="Arial"/>
        </w:rPr>
      </w:pPr>
    </w:p>
    <w:p w:rsidR="0056019A" w:rsidRPr="0056019A" w:rsidRDefault="0056019A" w:rsidP="008D0DDC">
      <w:pPr>
        <w:rPr>
          <w:rFonts w:ascii="Arial" w:hAnsi="Arial" w:cs="Arial"/>
          <w:b/>
        </w:rPr>
      </w:pPr>
      <w:r w:rsidRPr="0056019A">
        <w:rPr>
          <w:rFonts w:ascii="Arial" w:hAnsi="Arial" w:cs="Arial"/>
          <w:b/>
        </w:rPr>
        <w:t xml:space="preserve">Stichting </w:t>
      </w:r>
      <w:r w:rsidR="003771AC">
        <w:rPr>
          <w:rFonts w:ascii="Arial" w:hAnsi="Arial" w:cs="Arial"/>
          <w:b/>
        </w:rPr>
        <w:t>Platform Tegenwind N33</w:t>
      </w:r>
    </w:p>
    <w:p w:rsidR="0056019A" w:rsidRPr="0056019A" w:rsidRDefault="003771AC" w:rsidP="008D0DD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KvKnr</w:t>
      </w:r>
      <w:proofErr w:type="spellEnd"/>
      <w:r>
        <w:rPr>
          <w:rFonts w:ascii="Arial" w:hAnsi="Arial" w:cs="Arial"/>
          <w:b/>
        </w:rPr>
        <w:t>. 52299953</w:t>
      </w:r>
    </w:p>
    <w:p w:rsidR="0056019A" w:rsidRDefault="003771AC" w:rsidP="008D0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Berkenlaan 2</w:t>
      </w:r>
    </w:p>
    <w:p w:rsidR="003771AC" w:rsidRPr="0056019A" w:rsidRDefault="003771AC" w:rsidP="008D0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9651 BK </w:t>
      </w:r>
      <w:proofErr w:type="spellStart"/>
      <w:r>
        <w:rPr>
          <w:rFonts w:ascii="Arial" w:hAnsi="Arial" w:cs="Arial"/>
          <w:b/>
        </w:rPr>
        <w:t>Meeden</w:t>
      </w:r>
      <w:proofErr w:type="spellEnd"/>
    </w:p>
    <w:p w:rsidR="0056019A" w:rsidRPr="0056019A" w:rsidRDefault="0056019A" w:rsidP="008D0DDC">
      <w:pPr>
        <w:rPr>
          <w:rFonts w:ascii="Arial" w:hAnsi="Arial" w:cs="Arial"/>
        </w:rPr>
      </w:pPr>
    </w:p>
    <w:p w:rsidR="0056019A" w:rsidRPr="0056019A" w:rsidRDefault="0056019A" w:rsidP="008D0DDC">
      <w:pPr>
        <w:rPr>
          <w:rFonts w:ascii="Arial" w:hAnsi="Arial" w:cs="Arial"/>
        </w:rPr>
      </w:pPr>
    </w:p>
    <w:p w:rsidR="0056019A" w:rsidRPr="0056019A" w:rsidRDefault="0056019A" w:rsidP="008D0DDC">
      <w:pPr>
        <w:rPr>
          <w:rFonts w:ascii="Arial" w:hAnsi="Arial" w:cs="Arial"/>
        </w:rPr>
      </w:pPr>
    </w:p>
    <w:p w:rsidR="0056019A" w:rsidRPr="007A0B58" w:rsidRDefault="0056019A" w:rsidP="008D0DDC">
      <w:pPr>
        <w:rPr>
          <w:rFonts w:ascii="Arial" w:hAnsi="Arial" w:cs="Arial"/>
          <w:szCs w:val="24"/>
        </w:rPr>
      </w:pPr>
    </w:p>
    <w:p w:rsidR="00AF1ABB" w:rsidRDefault="0056019A" w:rsidP="007A0B58">
      <w:pPr>
        <w:pStyle w:val="Tekstzonderopmaak"/>
        <w:rPr>
          <w:rFonts w:ascii="Arial" w:hAnsi="Arial" w:cs="Arial"/>
          <w:sz w:val="24"/>
          <w:szCs w:val="24"/>
        </w:rPr>
      </w:pPr>
      <w:r w:rsidRPr="007A0B58">
        <w:rPr>
          <w:rFonts w:ascii="Arial" w:hAnsi="Arial" w:cs="Arial"/>
          <w:sz w:val="24"/>
          <w:szCs w:val="24"/>
        </w:rPr>
        <w:t>Om namens hem/haar</w:t>
      </w:r>
      <w:r w:rsidRPr="007A0B58">
        <w:rPr>
          <w:rFonts w:ascii="Arial" w:hAnsi="Arial" w:cs="Arial"/>
          <w:sz w:val="24"/>
          <w:szCs w:val="24"/>
          <w:vertAlign w:val="superscript"/>
        </w:rPr>
        <w:t>1</w:t>
      </w:r>
      <w:r w:rsidR="00EF6DB8">
        <w:rPr>
          <w:rFonts w:ascii="Arial" w:hAnsi="Arial" w:cs="Arial"/>
          <w:sz w:val="24"/>
          <w:szCs w:val="24"/>
        </w:rPr>
        <w:t xml:space="preserve"> een zienswijze</w:t>
      </w:r>
      <w:r w:rsidR="007A0B58" w:rsidRPr="007A0B58">
        <w:rPr>
          <w:rFonts w:ascii="Arial" w:hAnsi="Arial" w:cs="Arial"/>
          <w:sz w:val="24"/>
          <w:szCs w:val="24"/>
        </w:rPr>
        <w:t>/</w:t>
      </w:r>
      <w:r w:rsidRPr="007A0B58">
        <w:rPr>
          <w:rFonts w:ascii="Arial" w:hAnsi="Arial" w:cs="Arial"/>
          <w:sz w:val="24"/>
          <w:szCs w:val="24"/>
        </w:rPr>
        <w:t xml:space="preserve">beroep in te dienen tegen </w:t>
      </w:r>
      <w:r w:rsidR="007A0B58" w:rsidRPr="007A0B58">
        <w:rPr>
          <w:rFonts w:ascii="Arial" w:hAnsi="Arial" w:cs="Arial"/>
          <w:sz w:val="24"/>
          <w:szCs w:val="24"/>
        </w:rPr>
        <w:t xml:space="preserve">het, </w:t>
      </w:r>
      <w:r w:rsidR="00AF1ABB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AF1ABB" w:rsidRPr="00AF1ABB">
        <w:rPr>
          <w:rFonts w:ascii="Arial" w:hAnsi="Arial" w:cs="Arial"/>
          <w:i/>
          <w:sz w:val="24"/>
          <w:szCs w:val="24"/>
        </w:rPr>
        <w:t>nu nog</w:t>
      </w:r>
      <w:r w:rsidR="00AF1ABB">
        <w:rPr>
          <w:rFonts w:ascii="Arial" w:hAnsi="Arial" w:cs="Arial"/>
          <w:sz w:val="24"/>
          <w:szCs w:val="24"/>
        </w:rPr>
        <w:t xml:space="preserve"> </w:t>
      </w:r>
      <w:r w:rsidR="007A0B58" w:rsidRPr="007A0B58">
        <w:rPr>
          <w:rFonts w:ascii="Arial" w:hAnsi="Arial" w:cs="Arial"/>
          <w:i/>
          <w:sz w:val="24"/>
          <w:szCs w:val="24"/>
        </w:rPr>
        <w:t xml:space="preserve">als voorontwerp </w:t>
      </w:r>
      <w:r w:rsidR="00EF6DB8">
        <w:rPr>
          <w:rFonts w:ascii="Arial" w:hAnsi="Arial" w:cs="Arial"/>
          <w:i/>
          <w:sz w:val="24"/>
          <w:szCs w:val="24"/>
        </w:rPr>
        <w:t xml:space="preserve">Windpark </w:t>
      </w:r>
      <w:r w:rsidR="00113AAC">
        <w:rPr>
          <w:rFonts w:ascii="Arial" w:hAnsi="Arial" w:cs="Arial"/>
          <w:i/>
          <w:sz w:val="24"/>
          <w:szCs w:val="24"/>
        </w:rPr>
        <w:t>N33</w:t>
      </w:r>
      <w:r w:rsidR="00EF6DB8">
        <w:rPr>
          <w:rFonts w:ascii="Arial" w:hAnsi="Arial" w:cs="Arial"/>
          <w:i/>
          <w:sz w:val="24"/>
          <w:szCs w:val="24"/>
        </w:rPr>
        <w:t xml:space="preserve"> in de gemeenten Menterwolde, </w:t>
      </w:r>
      <w:proofErr w:type="spellStart"/>
      <w:r w:rsidR="00EF6DB8">
        <w:rPr>
          <w:rFonts w:ascii="Arial" w:hAnsi="Arial" w:cs="Arial"/>
          <w:i/>
          <w:sz w:val="24"/>
          <w:szCs w:val="24"/>
        </w:rPr>
        <w:t>Oldambt</w:t>
      </w:r>
      <w:proofErr w:type="spellEnd"/>
      <w:r w:rsidR="00EF6DB8">
        <w:rPr>
          <w:rFonts w:ascii="Arial" w:hAnsi="Arial" w:cs="Arial"/>
          <w:i/>
          <w:sz w:val="24"/>
          <w:szCs w:val="24"/>
        </w:rPr>
        <w:t xml:space="preserve"> en Veendam op </w:t>
      </w:r>
      <w:r w:rsidR="007A0B58" w:rsidRPr="007A0B58">
        <w:rPr>
          <w:rFonts w:ascii="Arial" w:hAnsi="Arial" w:cs="Arial"/>
          <w:i/>
          <w:sz w:val="24"/>
          <w:szCs w:val="24"/>
        </w:rPr>
        <w:t>28 januari 2016 gepubliceerd</w:t>
      </w:r>
      <w:r w:rsidR="007A0B58" w:rsidRPr="007A0B58">
        <w:rPr>
          <w:rFonts w:ascii="Arial" w:hAnsi="Arial" w:cs="Arial"/>
          <w:sz w:val="24"/>
          <w:szCs w:val="24"/>
        </w:rPr>
        <w:t xml:space="preserve">, </w:t>
      </w:r>
    </w:p>
    <w:p w:rsidR="0056019A" w:rsidRPr="007A0B58" w:rsidRDefault="007A0B58" w:rsidP="007A0B58">
      <w:pPr>
        <w:pStyle w:val="Tekstzonderopmaak"/>
        <w:rPr>
          <w:rFonts w:ascii="Arial" w:hAnsi="Arial" w:cs="Arial"/>
          <w:sz w:val="24"/>
          <w:szCs w:val="24"/>
        </w:rPr>
      </w:pPr>
      <w:r w:rsidRPr="007A0B58">
        <w:rPr>
          <w:rFonts w:ascii="Arial" w:hAnsi="Arial" w:cs="Arial"/>
          <w:sz w:val="24"/>
          <w:szCs w:val="24"/>
        </w:rPr>
        <w:t>vaststellingsbesluit Inpassingsplan, inclusief alle ontwerpbesluiten en de daarop betrekking hebbende stukken, zoals het MER met vergunningen</w:t>
      </w:r>
      <w:r>
        <w:rPr>
          <w:rFonts w:ascii="Arial" w:hAnsi="Arial" w:cs="Arial"/>
          <w:sz w:val="24"/>
          <w:szCs w:val="24"/>
        </w:rPr>
        <w:t xml:space="preserve">, </w:t>
      </w:r>
      <w:r w:rsidR="0056019A" w:rsidRPr="007A0B58">
        <w:rPr>
          <w:rFonts w:ascii="Arial" w:hAnsi="Arial" w:cs="Arial"/>
          <w:sz w:val="24"/>
          <w:szCs w:val="24"/>
        </w:rPr>
        <w:t xml:space="preserve">voor samengesteld </w:t>
      </w:r>
      <w:r w:rsidR="00EF6DB8">
        <w:rPr>
          <w:rFonts w:ascii="Arial" w:hAnsi="Arial" w:cs="Arial"/>
          <w:sz w:val="24"/>
          <w:szCs w:val="24"/>
        </w:rPr>
        <w:t>W</w:t>
      </w:r>
      <w:r w:rsidR="0056019A" w:rsidRPr="007A0B58">
        <w:rPr>
          <w:rFonts w:ascii="Arial" w:hAnsi="Arial" w:cs="Arial"/>
          <w:sz w:val="24"/>
          <w:szCs w:val="24"/>
        </w:rPr>
        <w:t xml:space="preserve">indpark </w:t>
      </w:r>
      <w:r w:rsidR="003771AC" w:rsidRPr="007A0B58">
        <w:rPr>
          <w:rFonts w:ascii="Arial" w:hAnsi="Arial" w:cs="Arial"/>
          <w:sz w:val="24"/>
          <w:szCs w:val="24"/>
        </w:rPr>
        <w:t>N33</w:t>
      </w:r>
      <w:r w:rsidR="0056019A" w:rsidRPr="007A0B58">
        <w:rPr>
          <w:rFonts w:ascii="Arial" w:hAnsi="Arial" w:cs="Arial"/>
          <w:sz w:val="24"/>
          <w:szCs w:val="24"/>
        </w:rPr>
        <w:t>.</w:t>
      </w:r>
    </w:p>
    <w:p w:rsidR="0056019A" w:rsidRPr="007A0B58" w:rsidRDefault="0056019A" w:rsidP="008D0DDC">
      <w:pPr>
        <w:rPr>
          <w:rFonts w:ascii="Arial" w:hAnsi="Arial" w:cs="Arial"/>
          <w:szCs w:val="24"/>
        </w:rPr>
      </w:pPr>
    </w:p>
    <w:p w:rsidR="0056019A" w:rsidRDefault="0056019A" w:rsidP="008D0DDC">
      <w:pPr>
        <w:rPr>
          <w:rFonts w:ascii="Arial" w:hAnsi="Arial" w:cs="Arial"/>
        </w:rPr>
      </w:pPr>
    </w:p>
    <w:p w:rsidR="0056019A" w:rsidRDefault="0056019A" w:rsidP="008D0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Handtekening volmachtgever: </w:t>
      </w:r>
      <w:r>
        <w:rPr>
          <w:rFonts w:ascii="Arial" w:hAnsi="Arial" w:cs="Arial"/>
        </w:rPr>
        <w:tab/>
        <w:t>_______________________</w:t>
      </w:r>
    </w:p>
    <w:p w:rsidR="0056019A" w:rsidRDefault="0056019A" w:rsidP="008D0D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019A" w:rsidRDefault="0056019A" w:rsidP="008D0DDC">
      <w:pPr>
        <w:rPr>
          <w:rFonts w:ascii="Arial" w:hAnsi="Arial" w:cs="Arial"/>
        </w:rPr>
      </w:pPr>
    </w:p>
    <w:p w:rsidR="0056019A" w:rsidRDefault="0056019A" w:rsidP="008D0DDC">
      <w:pPr>
        <w:rPr>
          <w:rFonts w:ascii="Arial" w:hAnsi="Arial" w:cs="Arial"/>
        </w:rPr>
      </w:pPr>
      <w:r>
        <w:rPr>
          <w:rFonts w:ascii="Arial" w:hAnsi="Arial" w:cs="Arial"/>
        </w:rPr>
        <w:t>Handtekening gemachtigde</w:t>
      </w:r>
      <w:r w:rsidR="001665B2" w:rsidRPr="001665B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_______________________</w:t>
      </w:r>
    </w:p>
    <w:p w:rsidR="0056019A" w:rsidRDefault="0056019A" w:rsidP="008D0DDC">
      <w:pPr>
        <w:rPr>
          <w:rFonts w:ascii="Arial" w:hAnsi="Arial" w:cs="Arial"/>
        </w:rPr>
      </w:pPr>
    </w:p>
    <w:p w:rsidR="0056019A" w:rsidRDefault="0056019A" w:rsidP="008D0DDC">
      <w:pPr>
        <w:rPr>
          <w:rFonts w:ascii="Arial" w:hAnsi="Arial" w:cs="Arial"/>
        </w:rPr>
      </w:pPr>
    </w:p>
    <w:p w:rsidR="0056019A" w:rsidRDefault="0056019A" w:rsidP="008D0DDC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019A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2016</w:t>
      </w:r>
    </w:p>
    <w:p w:rsidR="0056019A" w:rsidRDefault="0056019A" w:rsidP="008D0DDC">
      <w:pPr>
        <w:rPr>
          <w:rFonts w:ascii="Arial" w:hAnsi="Arial" w:cs="Arial"/>
          <w:sz w:val="20"/>
          <w:szCs w:val="20"/>
        </w:rPr>
      </w:pPr>
    </w:p>
    <w:p w:rsidR="0056019A" w:rsidRDefault="0056019A" w:rsidP="008D0DDC">
      <w:pPr>
        <w:rPr>
          <w:rFonts w:ascii="Arial" w:hAnsi="Arial" w:cs="Arial"/>
          <w:sz w:val="20"/>
          <w:szCs w:val="20"/>
        </w:rPr>
      </w:pPr>
    </w:p>
    <w:p w:rsidR="007A0B58" w:rsidRDefault="007A0B58" w:rsidP="008D0DDC">
      <w:pPr>
        <w:rPr>
          <w:rFonts w:ascii="Arial" w:hAnsi="Arial" w:cs="Arial"/>
          <w:sz w:val="20"/>
          <w:szCs w:val="20"/>
        </w:rPr>
      </w:pPr>
    </w:p>
    <w:p w:rsidR="007A0B58" w:rsidRDefault="007A0B58" w:rsidP="008D0DDC">
      <w:pPr>
        <w:rPr>
          <w:rFonts w:ascii="Arial" w:hAnsi="Arial" w:cs="Arial"/>
          <w:sz w:val="20"/>
          <w:szCs w:val="20"/>
        </w:rPr>
      </w:pPr>
    </w:p>
    <w:p w:rsidR="007A0B58" w:rsidRDefault="007A0B58" w:rsidP="008D0DDC">
      <w:pPr>
        <w:rPr>
          <w:rFonts w:ascii="Arial" w:hAnsi="Arial" w:cs="Arial"/>
          <w:sz w:val="20"/>
          <w:szCs w:val="20"/>
        </w:rPr>
      </w:pPr>
    </w:p>
    <w:p w:rsidR="007A0B58" w:rsidRDefault="007A0B58" w:rsidP="008D0DDC">
      <w:pPr>
        <w:rPr>
          <w:rFonts w:ascii="Arial" w:hAnsi="Arial" w:cs="Arial"/>
          <w:sz w:val="20"/>
          <w:szCs w:val="20"/>
        </w:rPr>
      </w:pPr>
    </w:p>
    <w:p w:rsidR="0056019A" w:rsidRPr="0056019A" w:rsidRDefault="0056019A" w:rsidP="0056019A">
      <w:pPr>
        <w:jc w:val="both"/>
        <w:rPr>
          <w:rFonts w:ascii="Arial" w:hAnsi="Arial" w:cs="Arial"/>
          <w:sz w:val="18"/>
          <w:szCs w:val="18"/>
        </w:rPr>
      </w:pPr>
    </w:p>
    <w:p w:rsidR="0056019A" w:rsidRPr="007A0B58" w:rsidRDefault="001665B2" w:rsidP="0056019A">
      <w:pPr>
        <w:pStyle w:val="Lijstaline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7A0B58">
        <w:rPr>
          <w:rFonts w:ascii="Arial" w:hAnsi="Arial" w:cs="Arial"/>
          <w:sz w:val="18"/>
          <w:szCs w:val="18"/>
        </w:rPr>
        <w:t>D</w:t>
      </w:r>
      <w:r w:rsidR="0056019A" w:rsidRPr="007A0B58">
        <w:rPr>
          <w:rFonts w:ascii="Arial" w:hAnsi="Arial" w:cs="Arial"/>
          <w:sz w:val="18"/>
          <w:szCs w:val="18"/>
        </w:rPr>
        <w:t>oorhalen wat niet van toepassing is</w:t>
      </w:r>
    </w:p>
    <w:p w:rsidR="00EF6DB8" w:rsidRDefault="0056019A" w:rsidP="0056019A">
      <w:pPr>
        <w:pStyle w:val="Lijstaline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7A0B58">
        <w:rPr>
          <w:rFonts w:ascii="Arial" w:hAnsi="Arial" w:cs="Arial"/>
          <w:sz w:val="18"/>
          <w:szCs w:val="18"/>
        </w:rPr>
        <w:t xml:space="preserve">Hier tekent </w:t>
      </w:r>
      <w:r w:rsidR="003771AC" w:rsidRPr="007A0B58">
        <w:rPr>
          <w:rFonts w:ascii="Arial" w:hAnsi="Arial" w:cs="Arial"/>
          <w:sz w:val="18"/>
          <w:szCs w:val="18"/>
        </w:rPr>
        <w:t>dhr. J.E. Mulder</w:t>
      </w:r>
      <w:r w:rsidR="00EF6DB8">
        <w:rPr>
          <w:rFonts w:ascii="Arial" w:hAnsi="Arial" w:cs="Arial"/>
          <w:sz w:val="18"/>
          <w:szCs w:val="18"/>
        </w:rPr>
        <w:t xml:space="preserve">/mevr. E.J.M. Zondag </w:t>
      </w:r>
      <w:r w:rsidRPr="007A0B58">
        <w:rPr>
          <w:rFonts w:ascii="Arial" w:hAnsi="Arial" w:cs="Arial"/>
          <w:sz w:val="18"/>
          <w:szCs w:val="18"/>
        </w:rPr>
        <w:t xml:space="preserve">namens het bestuur van </w:t>
      </w:r>
    </w:p>
    <w:p w:rsidR="0056019A" w:rsidRPr="007A0B58" w:rsidRDefault="0056019A" w:rsidP="00EF6DB8">
      <w:pPr>
        <w:pStyle w:val="Lijstalinea"/>
        <w:jc w:val="both"/>
        <w:rPr>
          <w:rFonts w:ascii="Arial" w:hAnsi="Arial" w:cs="Arial"/>
          <w:sz w:val="18"/>
          <w:szCs w:val="18"/>
        </w:rPr>
      </w:pPr>
      <w:r w:rsidRPr="007A0B58">
        <w:rPr>
          <w:rFonts w:ascii="Arial" w:hAnsi="Arial" w:cs="Arial"/>
          <w:sz w:val="18"/>
          <w:szCs w:val="18"/>
        </w:rPr>
        <w:t xml:space="preserve">Stichting </w:t>
      </w:r>
      <w:r w:rsidR="007A0B58">
        <w:rPr>
          <w:rFonts w:ascii="Arial" w:hAnsi="Arial" w:cs="Arial"/>
          <w:sz w:val="18"/>
          <w:szCs w:val="18"/>
        </w:rPr>
        <w:t xml:space="preserve">Platform </w:t>
      </w:r>
      <w:r w:rsidR="003771AC" w:rsidRPr="007A0B58">
        <w:rPr>
          <w:rFonts w:ascii="Arial" w:hAnsi="Arial" w:cs="Arial"/>
          <w:sz w:val="18"/>
          <w:szCs w:val="18"/>
        </w:rPr>
        <w:t>Tegenwind N33</w:t>
      </w:r>
      <w:r w:rsidRPr="007A0B58">
        <w:rPr>
          <w:rFonts w:ascii="Arial" w:hAnsi="Arial" w:cs="Arial"/>
          <w:sz w:val="18"/>
          <w:szCs w:val="18"/>
        </w:rPr>
        <w:t xml:space="preserve"> </w:t>
      </w:r>
    </w:p>
    <w:sectPr w:rsidR="0056019A" w:rsidRPr="007A0B58" w:rsidSect="00F33B9C">
      <w:headerReference w:type="default" r:id="rId8"/>
      <w:pgSz w:w="11906" w:h="16838" w:code="9"/>
      <w:pgMar w:top="2948" w:right="924" w:bottom="54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B2" w:rsidRDefault="001665B2" w:rsidP="001665B2">
      <w:r>
        <w:separator/>
      </w:r>
    </w:p>
  </w:endnote>
  <w:endnote w:type="continuationSeparator" w:id="0">
    <w:p w:rsidR="001665B2" w:rsidRDefault="001665B2" w:rsidP="0016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B2" w:rsidRDefault="001665B2" w:rsidP="001665B2">
      <w:r>
        <w:separator/>
      </w:r>
    </w:p>
  </w:footnote>
  <w:footnote w:type="continuationSeparator" w:id="0">
    <w:p w:rsidR="001665B2" w:rsidRDefault="001665B2" w:rsidP="0016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AC" w:rsidRDefault="003771AC" w:rsidP="003771AC">
    <w:pPr>
      <w:jc w:val="center"/>
      <w:rPr>
        <w:rFonts w:ascii="Cambria" w:hAnsi="Cambria"/>
        <w:b/>
        <w:noProof/>
        <w:color w:val="FF0000"/>
        <w:sz w:val="56"/>
        <w:szCs w:val="56"/>
        <w:lang w:eastAsia="nl-NL"/>
      </w:rPr>
    </w:pPr>
    <w:r>
      <w:rPr>
        <w:rFonts w:ascii="Cambria" w:hAnsi="Cambria"/>
        <w:b/>
        <w:noProof/>
        <w:color w:val="FF0000"/>
        <w:sz w:val="56"/>
        <w:szCs w:val="56"/>
        <w:lang w:eastAsia="nl-NL"/>
      </w:rPr>
      <w:t xml:space="preserve">Stichting Platform </w:t>
    </w:r>
  </w:p>
  <w:p w:rsidR="003771AC" w:rsidRPr="003771AC" w:rsidRDefault="003771AC" w:rsidP="003771AC">
    <w:pPr>
      <w:jc w:val="center"/>
      <w:rPr>
        <w:rFonts w:cs="Calibri"/>
        <w:b/>
        <w:color w:val="FF0000"/>
        <w:sz w:val="56"/>
        <w:szCs w:val="56"/>
      </w:rPr>
    </w:pPr>
    <w:r w:rsidRPr="003771AC">
      <w:rPr>
        <w:rFonts w:ascii="Cambria" w:hAnsi="Cambria"/>
        <w:b/>
        <w:noProof/>
        <w:color w:val="FF0000"/>
        <w:sz w:val="56"/>
        <w:szCs w:val="56"/>
        <w:lang w:eastAsia="nl-NL"/>
      </w:rPr>
      <w:t xml:space="preserve">Tegenwind </w:t>
    </w:r>
    <w:r>
      <w:rPr>
        <w:rFonts w:ascii="Cambria" w:hAnsi="Cambria"/>
        <w:b/>
        <w:noProof/>
        <w:color w:val="FF0000"/>
        <w:sz w:val="56"/>
        <w:szCs w:val="56"/>
        <w:lang w:eastAsia="nl-NL"/>
      </w:rPr>
      <w:t>N</w:t>
    </w:r>
    <w:r w:rsidRPr="003771AC">
      <w:rPr>
        <w:rFonts w:ascii="Cambria" w:hAnsi="Cambria"/>
        <w:b/>
        <w:noProof/>
        <w:color w:val="FF0000"/>
        <w:sz w:val="56"/>
        <w:szCs w:val="56"/>
        <w:lang w:eastAsia="nl-NL"/>
      </w:rPr>
      <w:t>33</w:t>
    </w:r>
  </w:p>
  <w:p w:rsidR="001665B2" w:rsidRDefault="001665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DFC"/>
    <w:multiLevelType w:val="hybridMultilevel"/>
    <w:tmpl w:val="4D74E60A"/>
    <w:lvl w:ilvl="0" w:tplc="89FCFE4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7D94"/>
    <w:multiLevelType w:val="hybridMultilevel"/>
    <w:tmpl w:val="A96AB3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46AC"/>
    <w:multiLevelType w:val="hybridMultilevel"/>
    <w:tmpl w:val="77BABE88"/>
    <w:lvl w:ilvl="0" w:tplc="C220CE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C6448"/>
    <w:multiLevelType w:val="hybridMultilevel"/>
    <w:tmpl w:val="01EC0828"/>
    <w:lvl w:ilvl="0" w:tplc="135E5D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9A"/>
    <w:rsid w:val="00113AAC"/>
    <w:rsid w:val="001665B2"/>
    <w:rsid w:val="003771AC"/>
    <w:rsid w:val="004425E9"/>
    <w:rsid w:val="0056019A"/>
    <w:rsid w:val="00561002"/>
    <w:rsid w:val="007A0B58"/>
    <w:rsid w:val="008D0DDC"/>
    <w:rsid w:val="008F5EE1"/>
    <w:rsid w:val="0099561B"/>
    <w:rsid w:val="00AF1ABB"/>
    <w:rsid w:val="00E526E9"/>
    <w:rsid w:val="00EF6DB8"/>
    <w:rsid w:val="00F33B9C"/>
    <w:rsid w:val="00F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1002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01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65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65B2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1665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65B2"/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65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5B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A0B58"/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0B5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1002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01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65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65B2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1665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65B2"/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65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5B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A0B58"/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0B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EB8360BC.dotm</Template>
  <TotalTime>39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Hilly Hijma</dc:creator>
  <cp:lastModifiedBy>Hilly Hijma</cp:lastModifiedBy>
  <cp:revision>7</cp:revision>
  <dcterms:created xsi:type="dcterms:W3CDTF">2016-03-21T09:14:00Z</dcterms:created>
  <dcterms:modified xsi:type="dcterms:W3CDTF">2016-03-22T11:01:00Z</dcterms:modified>
</cp:coreProperties>
</file>