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6B" w:rsidRDefault="005437A5">
      <w:r>
        <w:t>Aan</w:t>
      </w:r>
      <w:r w:rsidR="00F52993">
        <w:t xml:space="preserve">:  Naam </w:t>
      </w:r>
      <w:r w:rsidR="008C6417">
        <w:t>Rechtsbijstand</w:t>
      </w:r>
      <w:r w:rsidR="00F52993">
        <w:t>sverzekering</w:t>
      </w:r>
    </w:p>
    <w:p w:rsidR="005437A5" w:rsidRDefault="005437A5"/>
    <w:p w:rsidR="00562EBF" w:rsidRDefault="00562EBF"/>
    <w:p w:rsidR="00562EBF" w:rsidRDefault="00562EBF"/>
    <w:p w:rsidR="00562EBF" w:rsidRDefault="00562EBF"/>
    <w:p w:rsidR="005437A5" w:rsidRDefault="005437A5">
      <w:r>
        <w:t>Betreft</w:t>
      </w:r>
      <w:r w:rsidR="00821676">
        <w:t>:</w:t>
      </w:r>
      <w:r>
        <w:t xml:space="preserve"> </w:t>
      </w:r>
      <w:r w:rsidR="00F52993">
        <w:t xml:space="preserve"> V</w:t>
      </w:r>
      <w:r>
        <w:t>erzoek juridische bijstand inzake realisering windparkN33</w:t>
      </w:r>
      <w:r w:rsidR="00562EBF">
        <w:t xml:space="preserve"> (</w:t>
      </w:r>
      <w:proofErr w:type="spellStart"/>
      <w:r w:rsidR="00562EBF">
        <w:t>Meeden</w:t>
      </w:r>
      <w:proofErr w:type="spellEnd"/>
      <w:r w:rsidR="00562EBF">
        <w:t>)</w:t>
      </w:r>
    </w:p>
    <w:p w:rsidR="00F52993" w:rsidRDefault="005437A5">
      <w:r>
        <w:t>Datum</w:t>
      </w:r>
      <w:r w:rsidR="00821676">
        <w:t>:</w:t>
      </w:r>
      <w:r w:rsidR="008C6417">
        <w:t xml:space="preserve">  </w:t>
      </w:r>
    </w:p>
    <w:p w:rsidR="00821676" w:rsidRDefault="00821676">
      <w:r>
        <w:t>Polisnummer:</w:t>
      </w:r>
      <w:r w:rsidR="008C6417">
        <w:t xml:space="preserve">   </w:t>
      </w:r>
    </w:p>
    <w:p w:rsidR="00F52993" w:rsidRDefault="00F52993"/>
    <w:p w:rsidR="00562EBF" w:rsidRDefault="00562EBF" w:rsidP="00562EBF">
      <w:r>
        <w:t>Geachte heer / mevrouw,</w:t>
      </w:r>
    </w:p>
    <w:p w:rsidR="00562EBF" w:rsidRDefault="00562EBF" w:rsidP="00562EBF">
      <w:r>
        <w:t xml:space="preserve">Gaarne zou ik gebruik willen maken van mijn rechtsbijstandsverzekering met </w:t>
      </w:r>
      <w:proofErr w:type="spellStart"/>
      <w:r>
        <w:t>polisnr</w:t>
      </w:r>
      <w:proofErr w:type="spellEnd"/>
      <w:r>
        <w:t>………</w:t>
      </w:r>
    </w:p>
    <w:p w:rsidR="00562EBF" w:rsidRDefault="00562EBF" w:rsidP="00562EBF">
      <w:r>
        <w:t>Met advocatenkantoor Li &amp; Van Wieringen uit Stadskanaal wil ik de realisatie van windpark N33 in de gemeentes Veendam en Menterwolde aanvechten.</w:t>
      </w:r>
    </w:p>
    <w:p w:rsidR="00C17885" w:rsidRDefault="00C17885">
      <w:bookmarkStart w:id="0" w:name="_GoBack"/>
      <w:bookmarkEnd w:id="0"/>
      <w:r>
        <w:t>In het kader daarvan heeft Stichting TegenwindN33</w:t>
      </w:r>
      <w:r w:rsidR="00CC554D">
        <w:t>,</w:t>
      </w:r>
      <w:r>
        <w:t xml:space="preserve"> </w:t>
      </w:r>
      <w:r w:rsidR="00562EBF">
        <w:t>met</w:t>
      </w:r>
      <w:r w:rsidR="00CC554D">
        <w:t xml:space="preserve"> </w:t>
      </w:r>
      <w:r>
        <w:t xml:space="preserve">Storm </w:t>
      </w:r>
      <w:proofErr w:type="spellStart"/>
      <w:r>
        <w:t>Meeden</w:t>
      </w:r>
      <w:proofErr w:type="spellEnd"/>
      <w:r w:rsidR="00CC554D">
        <w:t>,</w:t>
      </w:r>
      <w:r>
        <w:t xml:space="preserve"> </w:t>
      </w:r>
      <w:r w:rsidR="00CC554D">
        <w:t xml:space="preserve">Li en Van Wieringen Advocaten bereid gevonden om haar belangen te  behartigen . </w:t>
      </w:r>
      <w:r w:rsidR="00CC554D">
        <w:br/>
      </w:r>
    </w:p>
    <w:p w:rsidR="00562EBF" w:rsidRDefault="00562EBF" w:rsidP="00562EBF">
      <w:r>
        <w:t>Graag ontvang ik van u een bevestiging dat u mijn aanvraag in behandeling heeft genomen.</w:t>
      </w:r>
    </w:p>
    <w:p w:rsidR="00821676" w:rsidRDefault="00821676"/>
    <w:p w:rsidR="00821676" w:rsidRDefault="00821676"/>
    <w:p w:rsidR="00821676" w:rsidRDefault="00821676">
      <w:r>
        <w:t>Met vriendelijke groet,</w:t>
      </w:r>
      <w:r w:rsidR="008C6417">
        <w:t xml:space="preserve">          </w:t>
      </w:r>
    </w:p>
    <w:p w:rsidR="00821676" w:rsidRDefault="00821676"/>
    <w:p w:rsidR="00821676" w:rsidRDefault="00821676"/>
    <w:p w:rsidR="00821676" w:rsidRDefault="00821676"/>
    <w:p w:rsidR="00821676" w:rsidRDefault="00821676"/>
    <w:p w:rsidR="00821676" w:rsidRDefault="00821676"/>
    <w:p w:rsidR="00821676" w:rsidRDefault="00821676"/>
    <w:p w:rsidR="00821676" w:rsidRDefault="00821676"/>
    <w:p w:rsidR="00C17885" w:rsidRDefault="00C17885"/>
    <w:p w:rsidR="005437A5" w:rsidRDefault="005437A5">
      <w:r>
        <w:t xml:space="preserve">   </w:t>
      </w:r>
    </w:p>
    <w:p w:rsidR="005437A5" w:rsidRDefault="005437A5"/>
    <w:sectPr w:rsidR="0054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5"/>
    <w:rsid w:val="00021E4C"/>
    <w:rsid w:val="001E426B"/>
    <w:rsid w:val="005437A5"/>
    <w:rsid w:val="00562EBF"/>
    <w:rsid w:val="00821676"/>
    <w:rsid w:val="00845F84"/>
    <w:rsid w:val="008C6417"/>
    <w:rsid w:val="008D48C2"/>
    <w:rsid w:val="00C17885"/>
    <w:rsid w:val="00CC554D"/>
    <w:rsid w:val="00D54287"/>
    <w:rsid w:val="00E40056"/>
    <w:rsid w:val="00F5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E0F7F315.dotm</Template>
  <TotalTime>1</TotalTime>
  <Pages>1</Pages>
  <Words>106</Words>
  <Characters>584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ejm zondag</dc:creator>
  <cp:lastModifiedBy>Hilly Hijma</cp:lastModifiedBy>
  <cp:revision>2</cp:revision>
  <dcterms:created xsi:type="dcterms:W3CDTF">2015-10-27T12:03:00Z</dcterms:created>
  <dcterms:modified xsi:type="dcterms:W3CDTF">2015-10-27T12:03:00Z</dcterms:modified>
</cp:coreProperties>
</file>